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991B" w14:textId="77777777" w:rsidR="00C81FF7" w:rsidRDefault="00C81FF7" w:rsidP="00C81FF7">
      <w:pPr>
        <w:pStyle w:val="Hlavikanzev"/>
      </w:pPr>
      <w:r w:rsidRPr="00C21D9A">
        <w:t>Žádost</w:t>
      </w:r>
    </w:p>
    <w:p w14:paraId="6E13AD00" w14:textId="6FC1848A" w:rsidR="00C21D9A" w:rsidRPr="00504DFF" w:rsidRDefault="00C81FF7" w:rsidP="00C81FF7">
      <w:pPr>
        <w:pStyle w:val="Hlavikapodnzev"/>
      </w:pPr>
      <w:r w:rsidRPr="00504DFF">
        <w:t xml:space="preserve">o </w:t>
      </w:r>
      <w:r>
        <w:t>stipendium</w:t>
      </w:r>
    </w:p>
    <w:p w14:paraId="6AECE6A0" w14:textId="58576502" w:rsidR="00C25103" w:rsidRPr="00EA044C" w:rsidRDefault="00371FE4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bookmarkStart w:id="0" w:name="JMEN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</w:t>
      </w:r>
      <w:r w:rsidR="006C3FC7">
        <w:fldChar w:fldCharType="end"/>
      </w:r>
      <w:bookmarkEnd w:id="0"/>
      <w:r w:rsidR="004243BC" w:rsidRPr="00EA044C">
        <w:tab/>
      </w:r>
      <w:r w:rsidR="00C25103" w:rsidRPr="0015315E">
        <w:rPr>
          <w:b/>
          <w:bCs w:val="0"/>
        </w:rPr>
        <w:t>UČO:</w:t>
      </w:r>
      <w:r w:rsidR="00C25103" w:rsidRPr="00EA044C">
        <w:t xml:space="preserve"> </w:t>
      </w:r>
      <w:r w:rsidR="006C3FC7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......................"/>
            </w:textInput>
          </w:ffData>
        </w:fldChar>
      </w:r>
      <w:bookmarkStart w:id="1" w:name="UC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</w:t>
      </w:r>
      <w:r w:rsidR="006C3FC7">
        <w:fldChar w:fldCharType="end"/>
      </w:r>
      <w:bookmarkEnd w:id="1"/>
    </w:p>
    <w:p w14:paraId="0C8EF66F" w14:textId="0A426504" w:rsidR="005133AF" w:rsidRPr="00EA044C" w:rsidRDefault="005133AF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6C3FC7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bookmarkStart w:id="2" w:name="PROGRAM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</w:t>
      </w:r>
      <w:r w:rsidR="006C3FC7">
        <w:fldChar w:fldCharType="end"/>
      </w:r>
      <w:bookmarkEnd w:id="2"/>
      <w:r w:rsidR="003810D8" w:rsidRPr="00EA044C">
        <w:tab/>
      </w:r>
      <w:r w:rsidR="00D32E7A" w:rsidRPr="0015315E">
        <w:rPr>
          <w:b/>
          <w:bCs w:val="0"/>
        </w:rPr>
        <w:t>Stupeň (Bc</w:t>
      </w:r>
      <w:r w:rsidR="002D18FE">
        <w:rPr>
          <w:b/>
          <w:bCs w:val="0"/>
        </w:rPr>
        <w:t>/</w:t>
      </w:r>
      <w:r w:rsidR="00D32E7A" w:rsidRPr="0015315E">
        <w:rPr>
          <w:b/>
          <w:bCs w:val="0"/>
        </w:rPr>
        <w:t>NMgr</w:t>
      </w:r>
      <w:r w:rsidR="00002A46">
        <w:rPr>
          <w:b/>
          <w:bCs w:val="0"/>
        </w:rPr>
        <w:t>/PhD</w:t>
      </w:r>
      <w:r w:rsidR="00D32E7A" w:rsidRPr="0015315E">
        <w:rPr>
          <w:b/>
          <w:bCs w:val="0"/>
        </w:rPr>
        <w:t>):</w:t>
      </w:r>
      <w:r w:rsidR="00D32E7A" w:rsidRPr="00EA044C">
        <w:t xml:space="preserve"> </w:t>
      </w:r>
      <w:r w:rsidR="006C3FC7">
        <w:fldChar w:fldCharType="begin">
          <w:ffData>
            <w:name w:val="STUPEN"/>
            <w:enabled/>
            <w:calcOnExit w:val="0"/>
            <w:textInput>
              <w:default w:val="..........."/>
            </w:textInput>
          </w:ffData>
        </w:fldChar>
      </w:r>
      <w:bookmarkStart w:id="3" w:name="STUPEN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</w:t>
      </w:r>
      <w:r w:rsidR="006C3FC7">
        <w:fldChar w:fldCharType="end"/>
      </w:r>
      <w:bookmarkEnd w:id="3"/>
    </w:p>
    <w:p w14:paraId="7C46680E" w14:textId="72654FA8" w:rsidR="00A96F3E" w:rsidRPr="00EA044C" w:rsidRDefault="00A96F3E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Adresa</w:t>
      </w:r>
      <w:r w:rsidR="00BD42F0"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bookmarkStart w:id="4" w:name="ADRES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...............................................................................</w:t>
      </w:r>
      <w:r w:rsidR="006C3FC7">
        <w:fldChar w:fldCharType="end"/>
      </w:r>
      <w:bookmarkEnd w:id="4"/>
      <w:r w:rsidR="00EA044C" w:rsidRPr="00EA044C">
        <w:tab/>
      </w:r>
      <w:r w:rsidR="00B03A09">
        <w:rPr>
          <w:b/>
          <w:bCs w:val="0"/>
        </w:rPr>
        <w:t>Forma (prez./komb.)</w:t>
      </w:r>
      <w:r w:rsidR="00EA044C" w:rsidRPr="0015315E">
        <w:rPr>
          <w:b/>
          <w:bCs w:val="0"/>
        </w:rPr>
        <w:t>:</w:t>
      </w:r>
      <w:r w:rsidR="00EA044C" w:rsidRPr="00EA044C">
        <w:t xml:space="preserve"> </w:t>
      </w:r>
      <w:r w:rsidR="006C3FC7">
        <w:fldChar w:fldCharType="begin">
          <w:ffData>
            <w:name w:val="FORMA"/>
            <w:enabled/>
            <w:calcOnExit w:val="0"/>
            <w:textInput>
              <w:default w:val="................"/>
            </w:textInput>
          </w:ffData>
        </w:fldChar>
      </w:r>
      <w:bookmarkStart w:id="5" w:name="FORM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</w:t>
      </w:r>
      <w:r w:rsidR="006C3FC7">
        <w:fldChar w:fldCharType="end"/>
      </w:r>
      <w:bookmarkEnd w:id="5"/>
    </w:p>
    <w:p w14:paraId="16167790" w14:textId="108D1005" w:rsidR="00A96F3E" w:rsidRDefault="003B4F4C" w:rsidP="00F01B85">
      <w:pPr>
        <w:pStyle w:val="Tlodopisu"/>
        <w:spacing w:before="960"/>
      </w:pPr>
      <w:r>
        <w:t>Žádám tímto o</w:t>
      </w:r>
      <w:r w:rsidR="00AF45A2">
        <w:t xml:space="preserve"> udělení stipendia v rámci Stipendijního programu </w:t>
      </w:r>
      <w:r w:rsidR="00F01B85">
        <w:t>pro odvrácení tíživé sociální situace studentů dle Opatření FF MU č. 3/2022</w:t>
      </w:r>
      <w:r w:rsidR="00F01B85">
        <w:t>.</w:t>
      </w:r>
    </w:p>
    <w:p w14:paraId="767CC847" w14:textId="7EA96198" w:rsidR="004005BD" w:rsidRDefault="004005BD" w:rsidP="009E77E2">
      <w:pPr>
        <w:pStyle w:val="Tlodopisu"/>
      </w:pPr>
      <w:r>
        <w:t>Svou žádost zdůvodňuji takto:</w:t>
      </w:r>
    </w:p>
    <w:p w14:paraId="050D0A39" w14:textId="636C0DE6" w:rsidR="00196FBD" w:rsidRDefault="00196FBD" w:rsidP="009E77E2">
      <w:pPr>
        <w:pStyle w:val="Tlodopisu"/>
      </w:pPr>
    </w:p>
    <w:p w14:paraId="42C022BF" w14:textId="5DF31CFB" w:rsidR="007C49C8" w:rsidRDefault="007C49C8" w:rsidP="009E77E2">
      <w:pPr>
        <w:pStyle w:val="Tlodopisu"/>
      </w:pPr>
    </w:p>
    <w:p w14:paraId="52ABB59B" w14:textId="77777777" w:rsidR="00D60590" w:rsidRDefault="00D60590" w:rsidP="009E77E2">
      <w:pPr>
        <w:pStyle w:val="Tlodopisu"/>
      </w:pPr>
    </w:p>
    <w:p w14:paraId="024E3889" w14:textId="77777777" w:rsidR="00A25E23" w:rsidRPr="00006570" w:rsidRDefault="00A25E23" w:rsidP="00A25E23">
      <w:pPr>
        <w:pStyle w:val="Tlodopisu"/>
      </w:pPr>
      <w:r>
        <w:t>Zároveň přikládám všechny relevantní p</w:t>
      </w:r>
      <w:r w:rsidRPr="00006570">
        <w:t>ovinné přílohy:</w:t>
      </w:r>
    </w:p>
    <w:p w14:paraId="0DDB8802" w14:textId="77777777" w:rsidR="00A25E23" w:rsidRDefault="00A25E23" w:rsidP="00A25E23">
      <w:pPr>
        <w:pStyle w:val="Tlodopisu"/>
        <w:numPr>
          <w:ilvl w:val="0"/>
          <w:numId w:val="3"/>
        </w:numPr>
        <w:spacing w:after="0"/>
      </w:pPr>
      <w:r>
        <w:t>Doložení tíživé životní situace</w:t>
      </w:r>
    </w:p>
    <w:p w14:paraId="4DB44566" w14:textId="77777777" w:rsidR="00A25E23" w:rsidRDefault="00A25E23" w:rsidP="009E353E">
      <w:pPr>
        <w:pStyle w:val="Tlodopisu"/>
        <w:numPr>
          <w:ilvl w:val="0"/>
          <w:numId w:val="3"/>
        </w:numPr>
        <w:spacing w:after="0"/>
      </w:pPr>
      <w:r w:rsidRPr="00343FB8">
        <w:t>Doložení případného přiznání stipendia z důvodu tíživé životní situace v jiném stipendijním programu (např. vyhlášeném rektorem MU)</w:t>
      </w:r>
    </w:p>
    <w:p w14:paraId="6A4684B4" w14:textId="7BCF792D" w:rsidR="00B708CA" w:rsidRDefault="00A25E23" w:rsidP="009E353E">
      <w:pPr>
        <w:pStyle w:val="Tlodopisu"/>
        <w:numPr>
          <w:ilvl w:val="0"/>
          <w:numId w:val="3"/>
        </w:numPr>
        <w:spacing w:after="0"/>
      </w:pPr>
      <w:r>
        <w:t xml:space="preserve">Případné rozvedení odůvodnění </w:t>
      </w:r>
      <w:r w:rsidR="00165154">
        <w:t xml:space="preserve">žádosti </w:t>
      </w:r>
      <w:r>
        <w:t>v samostatné příloze</w:t>
      </w:r>
    </w:p>
    <w:p w14:paraId="6341BD08" w14:textId="77777777" w:rsidR="00A25E23" w:rsidRDefault="00A25E23" w:rsidP="00A25E23">
      <w:pPr>
        <w:pStyle w:val="Tlodopisu"/>
        <w:spacing w:after="0"/>
      </w:pPr>
    </w:p>
    <w:p w14:paraId="58E70D83" w14:textId="77777777" w:rsidR="00A25E23" w:rsidRDefault="00A25E23" w:rsidP="00A25E23">
      <w:pPr>
        <w:pStyle w:val="Tlodopisu"/>
        <w:spacing w:after="0"/>
      </w:pPr>
    </w:p>
    <w:p w14:paraId="1BBF7373" w14:textId="77777777" w:rsidR="00A25E23" w:rsidRDefault="00A25E23" w:rsidP="00A25E23">
      <w:pPr>
        <w:pStyle w:val="Tlodopisu"/>
        <w:spacing w:after="0"/>
      </w:pPr>
    </w:p>
    <w:p w14:paraId="6688E051" w14:textId="3DC33130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....................................................</w:t>
      </w:r>
      <w:r w:rsidR="003D360C">
        <w:t>..........</w:t>
      </w:r>
      <w:r>
        <w:tab/>
      </w:r>
      <w:r w:rsidR="00574BFD">
        <w:t>....................................................</w:t>
      </w:r>
      <w:r w:rsidR="003D360C">
        <w:t>..........</w:t>
      </w:r>
    </w:p>
    <w:p w14:paraId="3C018F50" w14:textId="4E5368E2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>podpis stud</w:t>
      </w:r>
      <w:r w:rsidR="007C49C8">
        <w:t>ující(ho)</w:t>
      </w:r>
    </w:p>
    <w:p w14:paraId="4D4B4385" w14:textId="77777777" w:rsidR="00A25E23" w:rsidRDefault="00A25E23" w:rsidP="007C49C8">
      <w:pPr>
        <w:pStyle w:val="Tlodopisu"/>
      </w:pPr>
    </w:p>
    <w:p w14:paraId="6BE6E6C8" w14:textId="7DBCC129" w:rsidR="007C49C8" w:rsidRPr="007C49C8" w:rsidRDefault="007C49C8" w:rsidP="007C49C8">
      <w:pPr>
        <w:pStyle w:val="Tlodopisu"/>
      </w:pPr>
      <w:r>
        <w:t>Rozhodnutí proděkana:</w:t>
      </w:r>
    </w:p>
    <w:sectPr w:rsidR="007C49C8" w:rsidRP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038" w14:textId="77777777" w:rsidR="00063AF0" w:rsidRDefault="00063AF0">
      <w:pPr>
        <w:spacing w:after="0" w:line="240" w:lineRule="auto"/>
      </w:pPr>
      <w:r>
        <w:separator/>
      </w:r>
    </w:p>
  </w:endnote>
  <w:endnote w:type="continuationSeparator" w:id="0">
    <w:p w14:paraId="08AAB5C3" w14:textId="77777777" w:rsidR="00063AF0" w:rsidRDefault="000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E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3076F63D" w:rsidR="003E1EB5" w:rsidRPr="003E1EB5" w:rsidRDefault="0022222F" w:rsidP="003E1EB5">
    <w:pPr>
      <w:pStyle w:val="Zpat"/>
    </w:pPr>
    <w:r>
      <w:t>Studijní oddělení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3D742F3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6515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>T: +420 549 49 15</w:t>
    </w:r>
    <w:r w:rsidR="0022222F">
      <w:t>05</w:t>
    </w:r>
    <w:r w:rsidR="006B4408" w:rsidRPr="00102F12">
      <w:t xml:space="preserve">, E: </w:t>
    </w:r>
    <w:r w:rsidR="0022222F">
      <w:t>studijni</w:t>
    </w:r>
    <w:r w:rsidR="006B4408" w:rsidRPr="00102F12">
      <w:t>@phil.muni.cz, www.phil.muni.cz</w:t>
    </w:r>
    <w:r w:rsidR="0022222F">
      <w:t>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0D99" w14:textId="77777777" w:rsidR="00063AF0" w:rsidRDefault="00063AF0">
      <w:pPr>
        <w:spacing w:after="0" w:line="240" w:lineRule="auto"/>
      </w:pPr>
      <w:r>
        <w:separator/>
      </w:r>
    </w:p>
  </w:footnote>
  <w:footnote w:type="continuationSeparator" w:id="0">
    <w:p w14:paraId="744CFF5A" w14:textId="77777777" w:rsidR="00063AF0" w:rsidRDefault="0006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015" w14:textId="454FEF34" w:rsidR="00D4417E" w:rsidRPr="006E7DD3" w:rsidRDefault="0022222F" w:rsidP="006E7DD3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iqDQIAAPcDAAAOAAAAZHJzL2Uyb0RvYy54bWysU9uO2yAQfa/Uf0C8N068SZN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540385" distL="114300" distR="114300" simplePos="0" relativeHeight="251657216" behindDoc="1" locked="1" layoutInCell="1" allowOverlap="1" wp14:anchorId="173887CA" wp14:editId="14E7C00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64E"/>
    <w:multiLevelType w:val="hybridMultilevel"/>
    <w:tmpl w:val="3B08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kwrwUA558tViwAAAA="/>
  </w:docVars>
  <w:rsids>
    <w:rsidRoot w:val="0022222F"/>
    <w:rsid w:val="00002A46"/>
    <w:rsid w:val="00003AEB"/>
    <w:rsid w:val="00006570"/>
    <w:rsid w:val="000218B9"/>
    <w:rsid w:val="000306AF"/>
    <w:rsid w:val="00042835"/>
    <w:rsid w:val="00063AF0"/>
    <w:rsid w:val="00074C79"/>
    <w:rsid w:val="00086D29"/>
    <w:rsid w:val="000A5AD7"/>
    <w:rsid w:val="000C6547"/>
    <w:rsid w:val="000F1913"/>
    <w:rsid w:val="000F6900"/>
    <w:rsid w:val="00102F12"/>
    <w:rsid w:val="001300AC"/>
    <w:rsid w:val="0013516D"/>
    <w:rsid w:val="00142099"/>
    <w:rsid w:val="00150B9D"/>
    <w:rsid w:val="00152F82"/>
    <w:rsid w:val="0015315E"/>
    <w:rsid w:val="00157ACD"/>
    <w:rsid w:val="001636D3"/>
    <w:rsid w:val="00165154"/>
    <w:rsid w:val="00174D97"/>
    <w:rsid w:val="00193F85"/>
    <w:rsid w:val="00196FBD"/>
    <w:rsid w:val="001A7E64"/>
    <w:rsid w:val="001B7010"/>
    <w:rsid w:val="001E761E"/>
    <w:rsid w:val="00211F80"/>
    <w:rsid w:val="002202CF"/>
    <w:rsid w:val="00221B36"/>
    <w:rsid w:val="0022222F"/>
    <w:rsid w:val="00227BC5"/>
    <w:rsid w:val="00231021"/>
    <w:rsid w:val="00247E5F"/>
    <w:rsid w:val="00271938"/>
    <w:rsid w:val="002879AE"/>
    <w:rsid w:val="00292D8B"/>
    <w:rsid w:val="002A469F"/>
    <w:rsid w:val="002A52F4"/>
    <w:rsid w:val="002B6D09"/>
    <w:rsid w:val="002C0A32"/>
    <w:rsid w:val="002C33A9"/>
    <w:rsid w:val="002D18FE"/>
    <w:rsid w:val="002D69EE"/>
    <w:rsid w:val="002E764E"/>
    <w:rsid w:val="00304F72"/>
    <w:rsid w:val="00310A85"/>
    <w:rsid w:val="00310D63"/>
    <w:rsid w:val="00316C63"/>
    <w:rsid w:val="00323952"/>
    <w:rsid w:val="00332338"/>
    <w:rsid w:val="00342316"/>
    <w:rsid w:val="00343FB8"/>
    <w:rsid w:val="0036682E"/>
    <w:rsid w:val="00371A95"/>
    <w:rsid w:val="00371FE4"/>
    <w:rsid w:val="00380A0F"/>
    <w:rsid w:val="003810D8"/>
    <w:rsid w:val="0039048E"/>
    <w:rsid w:val="00394B2D"/>
    <w:rsid w:val="003B4F4C"/>
    <w:rsid w:val="003B748D"/>
    <w:rsid w:val="003C2B73"/>
    <w:rsid w:val="003D360C"/>
    <w:rsid w:val="003D4425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4649"/>
    <w:rsid w:val="00466430"/>
    <w:rsid w:val="00482F32"/>
    <w:rsid w:val="00490F37"/>
    <w:rsid w:val="00492101"/>
    <w:rsid w:val="004B5E58"/>
    <w:rsid w:val="004F3B9D"/>
    <w:rsid w:val="004F58EE"/>
    <w:rsid w:val="00504DFF"/>
    <w:rsid w:val="00511E3C"/>
    <w:rsid w:val="005133AF"/>
    <w:rsid w:val="00532849"/>
    <w:rsid w:val="00533879"/>
    <w:rsid w:val="00554919"/>
    <w:rsid w:val="00556079"/>
    <w:rsid w:val="005579FC"/>
    <w:rsid w:val="0056170E"/>
    <w:rsid w:val="00561BCB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11EAC"/>
    <w:rsid w:val="00616507"/>
    <w:rsid w:val="006509F1"/>
    <w:rsid w:val="00652548"/>
    <w:rsid w:val="00653BC4"/>
    <w:rsid w:val="0065637C"/>
    <w:rsid w:val="0067390A"/>
    <w:rsid w:val="006A39DF"/>
    <w:rsid w:val="006A40D0"/>
    <w:rsid w:val="006B4408"/>
    <w:rsid w:val="006B589D"/>
    <w:rsid w:val="006C0A42"/>
    <w:rsid w:val="006C3FC7"/>
    <w:rsid w:val="006D0AE9"/>
    <w:rsid w:val="006E7DD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CFC"/>
    <w:rsid w:val="008D7E2A"/>
    <w:rsid w:val="00927D65"/>
    <w:rsid w:val="0093108E"/>
    <w:rsid w:val="009312DF"/>
    <w:rsid w:val="00933923"/>
    <w:rsid w:val="00934329"/>
    <w:rsid w:val="00935080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5E23"/>
    <w:rsid w:val="00A27490"/>
    <w:rsid w:val="00A63644"/>
    <w:rsid w:val="00A71A6E"/>
    <w:rsid w:val="00A84AEB"/>
    <w:rsid w:val="00A96F3E"/>
    <w:rsid w:val="00AB451F"/>
    <w:rsid w:val="00AC2D36"/>
    <w:rsid w:val="00AC6B6B"/>
    <w:rsid w:val="00AD4F8E"/>
    <w:rsid w:val="00AE0237"/>
    <w:rsid w:val="00AF45A2"/>
    <w:rsid w:val="00B03A09"/>
    <w:rsid w:val="00B236A2"/>
    <w:rsid w:val="00B43F1E"/>
    <w:rsid w:val="00B44F80"/>
    <w:rsid w:val="00B54874"/>
    <w:rsid w:val="00B63D00"/>
    <w:rsid w:val="00B66210"/>
    <w:rsid w:val="00B708CA"/>
    <w:rsid w:val="00B768EC"/>
    <w:rsid w:val="00B904AA"/>
    <w:rsid w:val="00BC1CE3"/>
    <w:rsid w:val="00BD42F0"/>
    <w:rsid w:val="00C06373"/>
    <w:rsid w:val="00C20847"/>
    <w:rsid w:val="00C21D9A"/>
    <w:rsid w:val="00C25103"/>
    <w:rsid w:val="00C3745F"/>
    <w:rsid w:val="00C44C72"/>
    <w:rsid w:val="00C81FF7"/>
    <w:rsid w:val="00CA321A"/>
    <w:rsid w:val="00CC2597"/>
    <w:rsid w:val="00CC48E7"/>
    <w:rsid w:val="00CE5D2D"/>
    <w:rsid w:val="00D036D0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C1C57"/>
    <w:rsid w:val="00DD129D"/>
    <w:rsid w:val="00DE590E"/>
    <w:rsid w:val="00E02F97"/>
    <w:rsid w:val="00E05F2B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B0CFF"/>
    <w:rsid w:val="00EB4FD4"/>
    <w:rsid w:val="00EC6F09"/>
    <w:rsid w:val="00EC70A0"/>
    <w:rsid w:val="00EF1356"/>
    <w:rsid w:val="00F01B85"/>
    <w:rsid w:val="00F02D6F"/>
    <w:rsid w:val="00F1232B"/>
    <w:rsid w:val="00F15F08"/>
    <w:rsid w:val="00F32999"/>
    <w:rsid w:val="00F53B0F"/>
    <w:rsid w:val="00F65574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B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B8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1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E5679-29D5-4788-9ED3-0883C91B5906}">
  <ds:schemaRefs>
    <ds:schemaRef ds:uri="http://purl.org/dc/dcmitype/"/>
    <ds:schemaRef ds:uri="http://schemas.microsoft.com/office/2006/documentManagement/types"/>
    <ds:schemaRef ds:uri="399d322d-b9e3-4844-ae28-786097227b64"/>
    <ds:schemaRef ds:uri="http://purl.org/dc/elements/1.1/"/>
    <ds:schemaRef ds:uri="http://schemas.microsoft.com/office/2006/metadata/properties"/>
    <ds:schemaRef ds:uri="844b49b9-7cc5-49b4-88b1-df05853de35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Studijnímu oddělení FF MU</vt:lpstr>
    </vt:vector>
  </TitlesOfParts>
  <Company>ATC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Studijnímu oddělení FF MU</dc:title>
  <dc:creator>Tomáš Weissar</dc:creator>
  <cp:lastModifiedBy>Tomáš Weissar</cp:lastModifiedBy>
  <cp:revision>16</cp:revision>
  <cp:lastPrinted>2021-11-25T14:58:00Z</cp:lastPrinted>
  <dcterms:created xsi:type="dcterms:W3CDTF">2022-04-04T06:37:00Z</dcterms:created>
  <dcterms:modified xsi:type="dcterms:W3CDTF">2022-04-04T06:45:00Z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